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6" w:rsidRPr="00D700BB" w:rsidRDefault="00010016" w:rsidP="00160921">
      <w:pPr>
        <w:spacing w:line="288" w:lineRule="auto"/>
        <w:jc w:val="center"/>
        <w:rPr>
          <w:b/>
          <w:szCs w:val="28"/>
        </w:rPr>
      </w:pPr>
      <w:bookmarkStart w:id="0" w:name="_Hlk52274138"/>
      <w:r>
        <w:rPr>
          <w:b/>
          <w:szCs w:val="28"/>
        </w:rPr>
        <w:t>Информация для родителей</w:t>
      </w:r>
    </w:p>
    <w:p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  <w:bookmarkEnd w:id="0"/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271D9A" w:rsidRDefault="00010016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854F9" w:rsidRDefault="00010016" w:rsidP="00160921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22438A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 w:rsidR="0022438A">
        <w:rPr>
          <w:szCs w:val="28"/>
        </w:rPr>
        <w:t>образование, что возможно при соблюдении трёх условий.</w:t>
      </w:r>
    </w:p>
    <w:p w:rsidR="00010016" w:rsidRDefault="00A94510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</w:t>
      </w:r>
      <w:r w:rsidR="00010016">
        <w:rPr>
          <w:szCs w:val="28"/>
        </w:rPr>
        <w:t>ребенка</w:t>
      </w:r>
      <w:r>
        <w:rPr>
          <w:szCs w:val="28"/>
        </w:rPr>
        <w:t xml:space="preserve"> и </w:t>
      </w:r>
      <w:r w:rsidR="00010016" w:rsidRPr="001762EC">
        <w:rPr>
          <w:szCs w:val="28"/>
        </w:rPr>
        <w:t xml:space="preserve">его родителей </w:t>
      </w:r>
      <w:r w:rsidR="00010016">
        <w:rPr>
          <w:szCs w:val="28"/>
        </w:rPr>
        <w:t>(законных представит</w:t>
      </w:r>
      <w:r w:rsidR="00010016" w:rsidRPr="001762EC">
        <w:rPr>
          <w:szCs w:val="28"/>
        </w:rPr>
        <w:t>е</w:t>
      </w:r>
      <w:r w:rsidR="0022438A">
        <w:rPr>
          <w:szCs w:val="28"/>
        </w:rPr>
        <w:t>лей) к полной</w:t>
      </w:r>
      <w:r w:rsidR="00010016"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В-третьих, </w:t>
      </w:r>
      <w:r w:rsidR="0022438A">
        <w:rPr>
          <w:szCs w:val="28"/>
        </w:rPr>
        <w:t>наличие на регион</w:t>
      </w:r>
      <w:r w:rsidR="003125EE">
        <w:rPr>
          <w:szCs w:val="28"/>
        </w:rPr>
        <w:t xml:space="preserve">альном и муниципальном уровнях </w:t>
      </w:r>
      <w:r w:rsidR="0022438A">
        <w:rPr>
          <w:szCs w:val="28"/>
        </w:rPr>
        <w:t>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>функционирование необходимых механизмов, в том числе обеспечивающих</w:t>
      </w:r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F66E33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:rsidR="00010016" w:rsidRDefault="00010016" w:rsidP="00160921">
      <w:pPr>
        <w:spacing w:line="288" w:lineRule="auto"/>
        <w:ind w:firstLine="709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7" w:history="1">
        <w:r>
          <w:rPr>
            <w:rStyle w:val="a4"/>
            <w:rFonts w:eastAsia="Calibri"/>
            <w:szCs w:val="28"/>
          </w:rPr>
          <w:t>https://yar.pfdo.ru</w:t>
        </w:r>
      </w:hyperlink>
      <w: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заявкуна обучение по выбранной программе</w:t>
      </w:r>
      <w:r>
        <w:rPr>
          <w:szCs w:val="28"/>
        </w:rPr>
        <w:t xml:space="preserve">. 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:rsidR="00010016" w:rsidRPr="00105D81" w:rsidRDefault="00010016" w:rsidP="00160921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>значимые</w:t>
      </w:r>
      <w:r>
        <w:rPr>
          <w:noProof/>
        </w:rPr>
        <w:drawing>
          <wp:inline distT="0" distB="0" distL="0" distR="0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3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>иные</w:t>
      </w:r>
    </w:p>
    <w:p w:rsidR="00010016" w:rsidRDefault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>
        <w:rPr>
          <w:noProof/>
        </w:rPr>
        <w:drawing>
          <wp:inline distT="0" distB="0" distL="0" distR="0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6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>
        <w:rPr>
          <w:noProof/>
        </w:rPr>
        <w:drawing>
          <wp:inline distT="0" distB="0" distL="0" distR="0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screen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010016" w:rsidRPr="001762EC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19" w:history="1">
        <w:r w:rsidRPr="00B1293E">
          <w:rPr>
            <w:rStyle w:val="a4"/>
            <w:szCs w:val="28"/>
          </w:rPr>
          <w:t>https://yar.pfdo.ru</w:t>
        </w:r>
      </w:hyperlink>
      <w:r>
        <w:rPr>
          <w:szCs w:val="28"/>
        </w:rPr>
        <w:t xml:space="preserve">).Затем,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:rsidR="00010016" w:rsidRDefault="008B67F9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lastRenderedPageBreak/>
        <w:pict>
          <v:oval id="Oval 10" o:spid="_x0000_s1026" style="position:absolute;left:0;text-align:left;margin-left:189.8pt;margin-top:215.9pt;width:88.9pt;height:3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<v:fill opacity="0"/>
            <v:textbox>
              <w:txbxContent>
                <w:p w:rsidR="00010016" w:rsidRDefault="00010016" w:rsidP="00010016">
                  <w:pPr>
                    <w:jc w:val="center"/>
                  </w:pPr>
                </w:p>
              </w:txbxContent>
            </v:textbox>
          </v:oval>
        </w:pict>
      </w:r>
      <w:r w:rsidR="00010016">
        <w:rPr>
          <w:noProof/>
          <w:szCs w:val="28"/>
        </w:rPr>
        <w:drawing>
          <wp:inline distT="0" distB="0" distL="0" distR="0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8B67F9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pict>
          <v:oval id="_x0000_s1027" style="position:absolute;left:0;text-align:left;margin-left:112.55pt;margin-top:159pt;width:118.9pt;height:3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<v:fill opacity="0"/>
            <v:textbox>
              <w:txbxContent>
                <w:p w:rsidR="00010016" w:rsidRDefault="00010016" w:rsidP="00010016">
                  <w:pPr>
                    <w:jc w:val="center"/>
                  </w:pPr>
                </w:p>
              </w:txbxContent>
            </v:textbox>
          </v:oval>
        </w:pict>
      </w:r>
      <w:r w:rsidR="00010016">
        <w:rPr>
          <w:noProof/>
          <w:szCs w:val="28"/>
        </w:rPr>
        <w:drawing>
          <wp:inline distT="0" distB="0" distL="0" distR="0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:rsidR="00010016" w:rsidRPr="0020615F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lastRenderedPageBreak/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Pr="00A81C53" w:rsidRDefault="00010016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010016" w:rsidRPr="001762EC" w:rsidRDefault="00010016" w:rsidP="00160921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lastRenderedPageBreak/>
        <w:drawing>
          <wp:inline distT="0" distB="0" distL="0" distR="0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010016" w:rsidRPr="00162EBA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lastRenderedPageBreak/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A51722" w:rsidRDefault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:rsidR="00CB1EC2" w:rsidRPr="006617B1" w:rsidRDefault="00CB1EC2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27"/>
        <w:gridCol w:w="2039"/>
        <w:gridCol w:w="2405"/>
        <w:gridCol w:w="3694"/>
      </w:tblGrid>
      <w:tr w:rsidR="00CB1EC2" w:rsidRPr="006617B1" w:rsidTr="00B71965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B1EC2" w:rsidRPr="006617B1" w:rsidTr="00B71965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</w:r>
            <w:hyperlink r:id="rId2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2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2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hyperlink r:id="rId27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B1EC2" w:rsidRPr="006617B1" w:rsidTr="00B71965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</w:r>
            <w:hyperlink r:id="rId28" w:history="1">
              <w:r w:rsidRPr="0046569D">
                <w:rPr>
                  <w:rStyle w:val="a4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</w:r>
            <w:hyperlink r:id="rId2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B1EC2" w:rsidRPr="00CB1EC2" w:rsidRDefault="008B67F9" w:rsidP="00B71965">
            <w:pPr>
              <w:jc w:val="center"/>
              <w:rPr>
                <w:sz w:val="24"/>
                <w:szCs w:val="24"/>
              </w:rPr>
            </w:pPr>
            <w:hyperlink r:id="rId30" w:tgtFrame="_blank" w:history="1"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B1EC2" w:rsidRPr="00CB1EC2" w:rsidRDefault="008B67F9" w:rsidP="00B71965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yuliya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belyaeva</w:t>
              </w:r>
              <w:r w:rsidR="00CB1EC2" w:rsidRPr="00CB1EC2">
                <w:rPr>
                  <w:rStyle w:val="a4"/>
                  <w:sz w:val="24"/>
                  <w:szCs w:val="24"/>
                </w:rPr>
                <w:t>24101990@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</w:r>
            <w:hyperlink r:id="rId32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33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B1EC2" w:rsidRPr="006617B1" w:rsidTr="00B71965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 w:rsidR="00CB1EC2" w:rsidRPr="006617B1" w:rsidTr="00B71965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</w:r>
            <w:hyperlink r:id="rId3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B1EC2" w:rsidRPr="006617B1" w:rsidTr="00B71965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lastRenderedPageBreak/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hyperlink r:id="rId35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1EC2" w:rsidRPr="006617B1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3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</w:r>
            <w:hyperlink r:id="rId3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</w:r>
            <w:hyperlink r:id="rId3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</w:r>
            <w:hyperlink r:id="rId39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007182" w:rsidTr="00B71965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B1EC2" w:rsidRPr="00AF02BE" w:rsidRDefault="008B67F9" w:rsidP="00B71965">
            <w:pPr>
              <w:jc w:val="center"/>
              <w:rPr>
                <w:sz w:val="24"/>
                <w:szCs w:val="24"/>
              </w:rPr>
            </w:pPr>
            <w:hyperlink r:id="rId40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CB1EC2" w:rsidRPr="00AF02BE" w:rsidRDefault="008B67F9" w:rsidP="00B71965">
            <w:pPr>
              <w:jc w:val="center"/>
              <w:rPr>
                <w:sz w:val="24"/>
                <w:szCs w:val="24"/>
              </w:rPr>
            </w:pPr>
            <w:hyperlink r:id="rId41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</w:r>
            <w:hyperlink r:id="rId4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</w:r>
            <w:hyperlink r:id="rId43" w:history="1">
              <w:r w:rsidRPr="00BF13A2">
                <w:rPr>
                  <w:rStyle w:val="a4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4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</w:r>
            <w:hyperlink r:id="rId4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B1EC2" w:rsidRPr="00007182" w:rsidRDefault="00CB1EC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B1EC2" w:rsidRPr="00CB1EC2" w:rsidRDefault="008B67F9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46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irina</w:t>
              </w:r>
              <w:r w:rsidR="00CB1EC2" w:rsidRPr="00CB1EC2">
                <w:rPr>
                  <w:rStyle w:val="a4"/>
                  <w:sz w:val="24"/>
                  <w:szCs w:val="24"/>
                </w:rPr>
                <w:t>-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</w:t>
              </w:r>
              <w:r w:rsidR="00CB1EC2" w:rsidRPr="00CB1EC2">
                <w:rPr>
                  <w:rStyle w:val="a4"/>
                  <w:sz w:val="24"/>
                  <w:szCs w:val="24"/>
                </w:rPr>
                <w:t>@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8B67F9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7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8B67F9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8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8B67F9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9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8B67F9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50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E40635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B1EC2" w:rsidRPr="00E40635" w:rsidRDefault="00CB1EC2" w:rsidP="00E40635">
      <w:pPr>
        <w:jc w:val="both"/>
        <w:rPr>
          <w:color w:val="FF0000"/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sectPr w:rsidR="00CB1EC2" w:rsidRPr="006617B1" w:rsidSect="007620D9">
      <w:headerReference w:type="even" r:id="rId51"/>
      <w:headerReference w:type="default" r:id="rId52"/>
      <w:headerReference w:type="first" r:id="rId53"/>
      <w:footerReference w:type="first" r:id="rId54"/>
      <w:pgSz w:w="11907" w:h="16840" w:code="9"/>
      <w:pgMar w:top="1134" w:right="624" w:bottom="113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5A" w:rsidRDefault="00C50B5A">
      <w:r>
        <w:separator/>
      </w:r>
    </w:p>
  </w:endnote>
  <w:endnote w:type="continuationSeparator" w:id="1">
    <w:p w:rsidR="00C50B5A" w:rsidRDefault="00C5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B67F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51722" w:rsidRPr="00A51722">
        <w:rPr>
          <w:sz w:val="18"/>
          <w:szCs w:val="18"/>
        </w:rPr>
        <w:t>13648020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C79CC" w:rsidRPr="001C79C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5A" w:rsidRDefault="00C50B5A">
      <w:r>
        <w:separator/>
      </w:r>
    </w:p>
  </w:footnote>
  <w:footnote w:type="continuationSeparator" w:id="1">
    <w:p w:rsidR="00C50B5A" w:rsidRDefault="00C50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B67F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B67F9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620D9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0921"/>
    <w:rsid w:val="00166D24"/>
    <w:rsid w:val="00175F02"/>
    <w:rsid w:val="00180475"/>
    <w:rsid w:val="001827CE"/>
    <w:rsid w:val="001837AA"/>
    <w:rsid w:val="001C79CC"/>
    <w:rsid w:val="001D7C14"/>
    <w:rsid w:val="001E0E71"/>
    <w:rsid w:val="001F14D1"/>
    <w:rsid w:val="001F1F55"/>
    <w:rsid w:val="00210AE7"/>
    <w:rsid w:val="0022272F"/>
    <w:rsid w:val="0022438A"/>
    <w:rsid w:val="002321FE"/>
    <w:rsid w:val="002326E3"/>
    <w:rsid w:val="00247871"/>
    <w:rsid w:val="00247B75"/>
    <w:rsid w:val="00252494"/>
    <w:rsid w:val="00267EF0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7235C"/>
    <w:rsid w:val="0067552E"/>
    <w:rsid w:val="0069635A"/>
    <w:rsid w:val="006A0365"/>
    <w:rsid w:val="006C3294"/>
    <w:rsid w:val="006E2583"/>
    <w:rsid w:val="00710083"/>
    <w:rsid w:val="00727910"/>
    <w:rsid w:val="00737D9D"/>
    <w:rsid w:val="007403CA"/>
    <w:rsid w:val="00761EB2"/>
    <w:rsid w:val="007620D9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B67F9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1BA3"/>
    <w:rsid w:val="00BB69E8"/>
    <w:rsid w:val="00BC5B33"/>
    <w:rsid w:val="00BD0BFE"/>
    <w:rsid w:val="00BF4148"/>
    <w:rsid w:val="00C3328E"/>
    <w:rsid w:val="00C5025A"/>
    <w:rsid w:val="00C50B5A"/>
    <w:rsid w:val="00C5140E"/>
    <w:rsid w:val="00C516AF"/>
    <w:rsid w:val="00C619EB"/>
    <w:rsid w:val="00CA2B1F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73E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40635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019F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hyperlink" Target="mailto:nat.makhowa@yandex.ru" TargetMode="External"/><Relationship Id="rId39" Type="http://schemas.openxmlformats.org/officeDocument/2006/relationships/hyperlink" Target="mailto:tmr-sozvezdie@mail.ru" TargetMode="External"/><Relationship Id="rId21" Type="http://schemas.openxmlformats.org/officeDocument/2006/relationships/image" Target="media/image8.png"/><Relationship Id="rId34" Type="http://schemas.openxmlformats.org/officeDocument/2006/relationships/hyperlink" Target="mailto:pfdopz@yandex.ru" TargetMode="External"/><Relationship Id="rId42" Type="http://schemas.openxmlformats.org/officeDocument/2006/relationships/hyperlink" Target="mailto:ioc.ryb@mail.ru" TargetMode="External"/><Relationship Id="rId47" Type="http://schemas.openxmlformats.org/officeDocument/2006/relationships/hyperlink" Target="mailto:gcroyar@yandex.ru" TargetMode="External"/><Relationship Id="rId50" Type="http://schemas.openxmlformats.org/officeDocument/2006/relationships/hyperlink" Target="mailto:gcroyar@yandex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ar.pfdo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mailto:borisoglebskiy.cdt@mail.ru" TargetMode="External"/><Relationship Id="rId33" Type="http://schemas.openxmlformats.org/officeDocument/2006/relationships/hyperlink" Target="mailto:nekrrono@yandex.ru" TargetMode="External"/><Relationship Id="rId38" Type="http://schemas.openxmlformats.org/officeDocument/2006/relationships/hyperlink" Target="mailto:tmr-sozvezdie@mail.ru" TargetMode="External"/><Relationship Id="rId46" Type="http://schemas.openxmlformats.org/officeDocument/2006/relationships/hyperlink" Target="mailto:irina-gcro@yandex.ru" TargetMode="Externa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image" Target="media/image7.png"/><Relationship Id="rId29" Type="http://schemas.openxmlformats.org/officeDocument/2006/relationships/hyperlink" Target="mailto:detskij.tzenter@yandex.ru" TargetMode="External"/><Relationship Id="rId41" Type="http://schemas.openxmlformats.org/officeDocument/2006/relationships/hyperlink" Target="mailto:uglich_ddt@mail.ru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hyperlink" Target="mailto:bselo-cdt@mail.ru" TargetMode="External"/><Relationship Id="rId32" Type="http://schemas.openxmlformats.org/officeDocument/2006/relationships/hyperlink" Target="mailto:nekouz-dussh@yandex.ru" TargetMode="External"/><Relationship Id="rId37" Type="http://schemas.openxmlformats.org/officeDocument/2006/relationships/hyperlink" Target="mailto:mmc_rybinsk@mail.ru" TargetMode="External"/><Relationship Id="rId40" Type="http://schemas.openxmlformats.org/officeDocument/2006/relationships/hyperlink" Target="mailto:mocugl@mail.ru" TargetMode="External"/><Relationship Id="rId45" Type="http://schemas.openxmlformats.org/officeDocument/2006/relationships/hyperlink" Target="mailto:bushnaya.ov@yandex.ru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yperlink" Target="mailto:ddt.danono@mail.ru" TargetMode="External"/><Relationship Id="rId36" Type="http://schemas.openxmlformats.org/officeDocument/2006/relationships/hyperlink" Target="mailto:cvr_rostov@mail.ru" TargetMode="External"/><Relationship Id="rId49" Type="http://schemas.openxmlformats.org/officeDocument/2006/relationships/hyperlink" Target="mailto:gcroyar@yandex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yar.pfdo.ru" TargetMode="External"/><Relationship Id="rId31" Type="http://schemas.openxmlformats.org/officeDocument/2006/relationships/hyperlink" Target="mailto:yuliya.belyaeva24101990@mail.ru" TargetMode="External"/><Relationship Id="rId44" Type="http://schemas.openxmlformats.org/officeDocument/2006/relationships/hyperlink" Target="mailto:stupenki_zdt@mail.ru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emf"/><Relationship Id="rId22" Type="http://schemas.openxmlformats.org/officeDocument/2006/relationships/image" Target="media/image9.png"/><Relationship Id="rId27" Type="http://schemas.openxmlformats.org/officeDocument/2006/relationships/hyperlink" Target="mailto:egori4eva12@yandex.ru" TargetMode="External"/><Relationship Id="rId30" Type="http://schemas.openxmlformats.org/officeDocument/2006/relationships/hyperlink" Target="mailto:ddtmyshkin@mail.ru" TargetMode="External"/><Relationship Id="rId35" Type="http://schemas.openxmlformats.org/officeDocument/2006/relationships/hyperlink" Target="mailto:cdtpsh@mail.ru" TargetMode="External"/><Relationship Id="rId43" Type="http://schemas.openxmlformats.org/officeDocument/2006/relationships/hyperlink" Target="mailto:ioc.mosia.ryb@mail.ru" TargetMode="External"/><Relationship Id="rId48" Type="http://schemas.openxmlformats.org/officeDocument/2006/relationships/hyperlink" Target="mailto:gcroyar@yandex.ru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7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5</cp:revision>
  <cp:lastPrinted>2011-06-07T12:47:00Z</cp:lastPrinted>
  <dcterms:created xsi:type="dcterms:W3CDTF">2020-09-07T10:51:00Z</dcterms:created>
  <dcterms:modified xsi:type="dcterms:W3CDTF">2021-03-10T12:29:00Z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